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78F0" w14:textId="77777777" w:rsidR="00000000" w:rsidRDefault="00663D7E">
      <w:pPr>
        <w:framePr w:w="4447" w:h="1814" w:hSpace="113" w:wrap="auto" w:vAnchor="page" w:hAnchor="page" w:x="6266" w:y="1025"/>
        <w:ind w:left="0" w:right="-89" w:firstLine="0"/>
        <w:rPr>
          <w:rFonts w:ascii="Arial" w:hAnsi="Arial" w:cs="Arial"/>
          <w:sz w:val="24"/>
          <w:szCs w:val="24"/>
        </w:rPr>
      </w:pPr>
    </w:p>
    <w:p w14:paraId="3B886295" w14:textId="77777777" w:rsidR="00000000" w:rsidRDefault="00663D7E">
      <w:pPr>
        <w:pStyle w:val="Corpotesto"/>
        <w:framePr w:w="4447" w:h="1814" w:hSpace="113" w:wrap="auto" w:vAnchor="page" w:hAnchor="page" w:x="6266" w:y="1025"/>
        <w:spacing w:line="360" w:lineRule="auto"/>
        <w:jc w:val="left"/>
      </w:pPr>
      <w:r>
        <w:t xml:space="preserve">AL </w:t>
      </w:r>
    </w:p>
    <w:p w14:paraId="7A3ACE55" w14:textId="77777777" w:rsidR="00000000" w:rsidRDefault="00663D7E">
      <w:pPr>
        <w:pStyle w:val="Corpotesto"/>
        <w:framePr w:w="4447" w:h="1814" w:hSpace="113" w:wrap="auto" w:vAnchor="page" w:hAnchor="page" w:x="6266" w:y="1025"/>
        <w:spacing w:line="360" w:lineRule="auto"/>
        <w:jc w:val="left"/>
      </w:pPr>
      <w:r>
        <w:t xml:space="preserve">CONSIGLIO DELL’ORDINE </w:t>
      </w:r>
    </w:p>
    <w:p w14:paraId="3D0A9BC6" w14:textId="148AB909" w:rsidR="00000000" w:rsidRDefault="00663D7E">
      <w:pPr>
        <w:pStyle w:val="Corpotesto"/>
        <w:framePr w:w="4447" w:h="1814" w:hSpace="113" w:wrap="auto" w:vAnchor="page" w:hAnchor="page" w:x="6266" w:y="1025"/>
        <w:spacing w:line="360" w:lineRule="auto"/>
        <w:jc w:val="left"/>
      </w:pPr>
      <w:r>
        <w:t>DEGLI INGEGNERI</w:t>
      </w:r>
      <w:r w:rsidRPr="00663D7E">
        <w:t xml:space="preserve"> </w:t>
      </w:r>
      <w:r>
        <w:t>DELLA</w:t>
      </w:r>
      <w:r>
        <w:tab/>
      </w:r>
    </w:p>
    <w:p w14:paraId="5B06CF5F" w14:textId="1B12A574" w:rsidR="00000000" w:rsidRDefault="00663D7E">
      <w:pPr>
        <w:pStyle w:val="Corpotesto"/>
        <w:framePr w:w="4447" w:h="1814" w:hSpace="113" w:wrap="auto" w:vAnchor="page" w:hAnchor="page" w:x="6266" w:y="1025"/>
        <w:spacing w:line="360" w:lineRule="auto"/>
        <w:jc w:val="left"/>
      </w:pPr>
      <w:r>
        <w:t>CITTÀ METROPOLITANA</w:t>
      </w:r>
      <w:r>
        <w:t xml:space="preserve"> DI VENEZIA</w:t>
      </w:r>
    </w:p>
    <w:p w14:paraId="2F4E648D" w14:textId="77777777" w:rsidR="00000000" w:rsidRDefault="00663D7E">
      <w:pPr>
        <w:framePr w:w="4447" w:h="1814" w:hSpace="113" w:wrap="auto" w:vAnchor="page" w:hAnchor="page" w:x="6266" w:y="1025"/>
        <w:ind w:left="142" w:right="54" w:firstLine="0"/>
        <w:rPr>
          <w:rFonts w:ascii="Arial" w:hAnsi="Arial" w:cs="Arial"/>
          <w:sz w:val="24"/>
          <w:szCs w:val="24"/>
        </w:rPr>
      </w:pPr>
    </w:p>
    <w:p w14:paraId="6D74446B" w14:textId="77777777" w:rsidR="00000000" w:rsidRDefault="00663D7E">
      <w:pPr>
        <w:pStyle w:val="Corpotesto"/>
        <w:spacing w:line="360" w:lineRule="auto"/>
      </w:pPr>
    </w:p>
    <w:p w14:paraId="2071BCDA" w14:textId="77777777" w:rsidR="00000000" w:rsidRDefault="00663D7E">
      <w:pPr>
        <w:pStyle w:val="Corpotesto"/>
        <w:spacing w:line="360" w:lineRule="auto"/>
      </w:pPr>
    </w:p>
    <w:p w14:paraId="4666B3F6" w14:textId="77777777" w:rsidR="00000000" w:rsidRDefault="00663D7E">
      <w:pPr>
        <w:pStyle w:val="Corpotesto"/>
        <w:spacing w:line="360" w:lineRule="auto"/>
      </w:pPr>
    </w:p>
    <w:p w14:paraId="6D12CA1E" w14:textId="77777777" w:rsidR="00000000" w:rsidRDefault="00663D7E">
      <w:pPr>
        <w:pStyle w:val="Corpotesto"/>
        <w:spacing w:line="360" w:lineRule="auto"/>
      </w:pPr>
    </w:p>
    <w:p w14:paraId="04E0D45E" w14:textId="77777777" w:rsidR="00000000" w:rsidRDefault="00663D7E">
      <w:pPr>
        <w:pStyle w:val="Corpotesto"/>
        <w:spacing w:line="360" w:lineRule="auto"/>
      </w:pPr>
    </w:p>
    <w:p w14:paraId="403FCA2E" w14:textId="77777777" w:rsidR="00000000" w:rsidRDefault="00663D7E">
      <w:pPr>
        <w:pStyle w:val="oggetto"/>
        <w:rPr>
          <w:rFonts w:ascii="Arial" w:hAnsi="Arial" w:cs="Arial"/>
        </w:rPr>
      </w:pPr>
    </w:p>
    <w:p w14:paraId="6A3C0ABE" w14:textId="77777777" w:rsidR="00000000" w:rsidRDefault="00663D7E">
      <w:pPr>
        <w:pStyle w:val="oggetto"/>
        <w:rPr>
          <w:rFonts w:ascii="Arial" w:hAnsi="Arial" w:cs="Arial"/>
        </w:rPr>
      </w:pPr>
    </w:p>
    <w:p w14:paraId="1C751888" w14:textId="77777777" w:rsidR="00000000" w:rsidRDefault="00663D7E">
      <w:pPr>
        <w:pStyle w:val="oggetto"/>
        <w:rPr>
          <w:rFonts w:ascii="Arial" w:hAnsi="Arial" w:cs="Arial"/>
        </w:rPr>
      </w:pPr>
    </w:p>
    <w:p w14:paraId="533AD666" w14:textId="77777777" w:rsidR="00000000" w:rsidRDefault="00663D7E">
      <w:pPr>
        <w:pStyle w:val="oggetto"/>
        <w:rPr>
          <w:rFonts w:ascii="Arial" w:hAnsi="Arial" w:cs="Arial"/>
        </w:rPr>
      </w:pPr>
      <w:r>
        <w:rPr>
          <w:rFonts w:ascii="Arial" w:hAnsi="Arial" w:cs="Arial"/>
        </w:rPr>
        <w:t>OGGETTO: opzione settori albo professionale (D.P.R.328/01, artt. 2 e 45) –</w:t>
      </w:r>
    </w:p>
    <w:p w14:paraId="133FDB5A" w14:textId="77777777" w:rsidR="00000000" w:rsidRDefault="00663D7E">
      <w:pPr>
        <w:pStyle w:val="Corpotesto"/>
        <w:spacing w:line="360" w:lineRule="auto"/>
      </w:pPr>
    </w:p>
    <w:p w14:paraId="13CECC70" w14:textId="77777777" w:rsidR="00000000" w:rsidRDefault="00663D7E">
      <w:pPr>
        <w:pStyle w:val="Corpotesto"/>
        <w:spacing w:line="360" w:lineRule="auto"/>
      </w:pPr>
    </w:p>
    <w:p w14:paraId="7F8595C3" w14:textId="77777777" w:rsidR="00000000" w:rsidRDefault="00663D7E">
      <w:pPr>
        <w:pStyle w:val="Corpotesto"/>
        <w:spacing w:line="360" w:lineRule="auto"/>
      </w:pPr>
    </w:p>
    <w:p w14:paraId="42CF5911" w14:textId="519269C8" w:rsidR="00000000" w:rsidRDefault="00663D7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sottoscritto dott. ing. ________________________________, nato a ______________________ il ______________, iscritto all’Ordine degli Ingeg</w:t>
      </w:r>
      <w:r>
        <w:rPr>
          <w:rFonts w:ascii="Arial" w:hAnsi="Arial" w:cs="Arial"/>
          <w:sz w:val="24"/>
          <w:szCs w:val="24"/>
        </w:rPr>
        <w:t>neri della Città Metropolitana</w:t>
      </w:r>
      <w:r>
        <w:rPr>
          <w:rFonts w:ascii="Arial" w:hAnsi="Arial" w:cs="Arial"/>
          <w:sz w:val="24"/>
          <w:szCs w:val="24"/>
        </w:rPr>
        <w:t xml:space="preserve"> di Venezia al n. _________ al fine di essere inserito nella sezione A del nuovo albo professionale degli Ingegneri della Provincia di _______, </w:t>
      </w:r>
      <w:r>
        <w:rPr>
          <w:rFonts w:ascii="Arial" w:hAnsi="Arial" w:cs="Arial"/>
          <w:i/>
          <w:iCs/>
          <w:sz w:val="24"/>
          <w:szCs w:val="24"/>
        </w:rPr>
        <w:t xml:space="preserve">dichiara di optare </w:t>
      </w:r>
      <w:r>
        <w:rPr>
          <w:rFonts w:ascii="Arial" w:hAnsi="Arial" w:cs="Arial"/>
          <w:sz w:val="24"/>
          <w:szCs w:val="24"/>
        </w:rPr>
        <w:t>per il/i seguente/i settore/i (D.P.R. 328/01, artt. 2 e 45)*:</w:t>
      </w:r>
    </w:p>
    <w:p w14:paraId="2798CB80" w14:textId="77777777" w:rsidR="00000000" w:rsidRDefault="00663D7E">
      <w:pPr>
        <w:spacing w:line="480" w:lineRule="auto"/>
        <w:rPr>
          <w:rFonts w:ascii="Arial" w:hAnsi="Arial" w:cs="Arial"/>
          <w:sz w:val="24"/>
          <w:szCs w:val="24"/>
        </w:rPr>
      </w:pPr>
    </w:p>
    <w:p w14:paraId="2BC3BDAD" w14:textId="77777777" w:rsidR="00000000" w:rsidRDefault="00663D7E">
      <w:pPr>
        <w:spacing w:line="480" w:lineRule="auto"/>
        <w:ind w:firstLine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>civile ed ambientale</w:t>
      </w:r>
    </w:p>
    <w:p w14:paraId="0F5056F7" w14:textId="77777777" w:rsidR="00000000" w:rsidRDefault="00663D7E">
      <w:pPr>
        <w:spacing w:line="480" w:lineRule="auto"/>
        <w:ind w:firstLine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>industriale</w:t>
      </w:r>
    </w:p>
    <w:p w14:paraId="1824EF4A" w14:textId="77777777" w:rsidR="00000000" w:rsidRDefault="00663D7E">
      <w:pPr>
        <w:spacing w:line="480" w:lineRule="auto"/>
        <w:ind w:firstLine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>dell’informazione</w:t>
      </w:r>
    </w:p>
    <w:p w14:paraId="5BFCAE24" w14:textId="77777777" w:rsidR="00000000" w:rsidRDefault="00663D7E">
      <w:pPr>
        <w:spacing w:line="480" w:lineRule="auto"/>
        <w:rPr>
          <w:rFonts w:ascii="Arial" w:hAnsi="Arial" w:cs="Arial"/>
          <w:sz w:val="24"/>
          <w:szCs w:val="24"/>
        </w:rPr>
      </w:pPr>
    </w:p>
    <w:p w14:paraId="07B18721" w14:textId="77777777" w:rsidR="00000000" w:rsidRDefault="00663D7E">
      <w:pPr>
        <w:spacing w:line="480" w:lineRule="auto"/>
        <w:ind w:firstLine="17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fede.</w:t>
      </w:r>
    </w:p>
    <w:p w14:paraId="4099AD9E" w14:textId="77777777" w:rsidR="00000000" w:rsidRDefault="00663D7E">
      <w:pPr>
        <w:spacing w:line="480" w:lineRule="auto"/>
        <w:rPr>
          <w:rFonts w:ascii="Arial" w:hAnsi="Arial" w:cs="Arial"/>
          <w:sz w:val="24"/>
          <w:szCs w:val="24"/>
        </w:rPr>
      </w:pPr>
    </w:p>
    <w:p w14:paraId="62A65BD1" w14:textId="77777777" w:rsidR="00000000" w:rsidRDefault="00663D7E">
      <w:pPr>
        <w:rPr>
          <w:rFonts w:ascii="Arial" w:hAnsi="Arial" w:cs="Arial"/>
          <w:sz w:val="24"/>
          <w:szCs w:val="24"/>
        </w:rPr>
      </w:pPr>
    </w:p>
    <w:p w14:paraId="231D3D77" w14:textId="77777777" w:rsidR="00000000" w:rsidRDefault="00663D7E">
      <w:pPr>
        <w:pStyle w:val="Intestazione"/>
        <w:tabs>
          <w:tab w:val="clear" w:pos="4819"/>
          <w:tab w:val="clear" w:pos="9638"/>
        </w:tabs>
        <w:ind w:firstLine="57"/>
        <w:rPr>
          <w:rFonts w:ascii="Arial" w:hAnsi="Arial" w:cs="Arial"/>
          <w:sz w:val="24"/>
          <w:szCs w:val="24"/>
        </w:rPr>
      </w:pPr>
    </w:p>
    <w:p w14:paraId="33CBBE38" w14:textId="77777777" w:rsidR="00000000" w:rsidRDefault="00663D7E">
      <w:pPr>
        <w:pStyle w:val="Intestazione"/>
        <w:tabs>
          <w:tab w:val="clear" w:pos="4819"/>
          <w:tab w:val="clear" w:pos="9638"/>
        </w:tabs>
        <w:ind w:right="141" w:firstLine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FIRMA___________________________</w:t>
      </w:r>
    </w:p>
    <w:p w14:paraId="2A4D48D4" w14:textId="77777777" w:rsidR="00000000" w:rsidRDefault="00663D7E">
      <w:pPr>
        <w:rPr>
          <w:rFonts w:ascii="Arial" w:hAnsi="Arial" w:cs="Arial"/>
          <w:sz w:val="24"/>
          <w:szCs w:val="24"/>
        </w:rPr>
      </w:pPr>
    </w:p>
    <w:p w14:paraId="71EFC8BA" w14:textId="77777777" w:rsidR="00000000" w:rsidRDefault="00663D7E">
      <w:pPr>
        <w:rPr>
          <w:rFonts w:ascii="Arial" w:hAnsi="Arial" w:cs="Arial"/>
          <w:sz w:val="24"/>
          <w:szCs w:val="24"/>
        </w:rPr>
      </w:pPr>
    </w:p>
    <w:p w14:paraId="16F46E00" w14:textId="77777777" w:rsidR="00000000" w:rsidRDefault="00663D7E">
      <w:pPr>
        <w:ind w:firstLine="57"/>
        <w:rPr>
          <w:rFonts w:ascii="Arial" w:hAnsi="Arial" w:cs="Arial"/>
          <w:sz w:val="24"/>
          <w:szCs w:val="24"/>
        </w:rPr>
      </w:pPr>
    </w:p>
    <w:p w14:paraId="3A2CB52A" w14:textId="77777777" w:rsidR="00000000" w:rsidRDefault="00663D7E">
      <w:pPr>
        <w:ind w:firstLine="57"/>
        <w:rPr>
          <w:rFonts w:ascii="Arial" w:hAnsi="Arial" w:cs="Arial"/>
          <w:sz w:val="24"/>
          <w:szCs w:val="24"/>
        </w:rPr>
      </w:pPr>
    </w:p>
    <w:p w14:paraId="602EEAD1" w14:textId="77777777" w:rsidR="00000000" w:rsidRDefault="00663D7E">
      <w:pPr>
        <w:ind w:firstLine="57"/>
        <w:rPr>
          <w:rFonts w:ascii="Arial" w:hAnsi="Arial" w:cs="Arial"/>
          <w:sz w:val="24"/>
          <w:szCs w:val="24"/>
        </w:rPr>
      </w:pPr>
    </w:p>
    <w:p w14:paraId="02F3369C" w14:textId="77777777" w:rsidR="00000000" w:rsidRDefault="00663D7E">
      <w:pPr>
        <w:pStyle w:val="senzarientro"/>
      </w:pPr>
      <w:r>
        <w:rPr>
          <w:rFonts w:ascii="Arial" w:hAnsi="Arial" w:cs="Arial"/>
          <w:i/>
          <w:iCs/>
        </w:rPr>
        <w:t>*barrar</w:t>
      </w:r>
      <w:r>
        <w:rPr>
          <w:rFonts w:ascii="Arial" w:hAnsi="Arial" w:cs="Arial"/>
          <w:i/>
          <w:iCs/>
        </w:rPr>
        <w:t>e il/i quadratino/i in corrispondenza del/i settore/i per cui si opta.</w:t>
      </w:r>
    </w:p>
    <w:sectPr w:rsidR="00000000">
      <w:pgSz w:w="11907" w:h="16840"/>
      <w:pgMar w:top="737" w:right="567" w:bottom="964" w:left="56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tinea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C6DE22"/>
    <w:lvl w:ilvl="0">
      <w:numFmt w:val="decimal"/>
      <w:lvlText w:val="*"/>
      <w:lvlJc w:val="left"/>
    </w:lvl>
  </w:abstractNum>
  <w:abstractNum w:abstractNumId="1" w15:restartNumberingAfterBreak="0">
    <w:nsid w:val="70140E15"/>
    <w:multiLevelType w:val="hybridMultilevel"/>
    <w:tmpl w:val="C1B61CB2"/>
    <w:lvl w:ilvl="0" w:tplc="1EF2AE9E">
      <w:start w:val="1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7E"/>
    <w:rsid w:val="006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DFEDD"/>
  <w14:defaultImageDpi w14:val="0"/>
  <w15:docId w15:val="{61104EE2-A343-4E3F-AC9B-46D5813B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ind w:left="1077" w:right="1077" w:firstLine="1304"/>
      <w:jc w:val="both"/>
      <w:textAlignment w:val="baseline"/>
    </w:pPr>
    <w:rPr>
      <w:rFonts w:ascii="Times New Roman" w:hAnsi="Times New Roman" w:cs="Times New Roman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/>
      <w:autoSpaceDE/>
      <w:autoSpaceDN/>
      <w:adjustRightInd/>
      <w:ind w:left="0" w:right="0" w:firstLine="0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enzarientro">
    <w:name w:val="senza rientro"/>
    <w:basedOn w:val="Normale"/>
    <w:uiPriority w:val="99"/>
    <w:pPr>
      <w:spacing w:line="240" w:lineRule="atLeast"/>
      <w:ind w:firstLine="0"/>
    </w:pPr>
    <w:rPr>
      <w:rFonts w:ascii="CG Times" w:hAnsi="CG Times" w:cs="CG Times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spacing w:line="240" w:lineRule="atLeast"/>
      <w:jc w:val="center"/>
    </w:pPr>
    <w:rPr>
      <w:b/>
      <w:bCs/>
      <w:i/>
      <w:iCs/>
      <w:spacing w:val="55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ggetto">
    <w:name w:val="oggetto"/>
    <w:basedOn w:val="senzarientro"/>
    <w:uiPriority w:val="99"/>
    <w:pPr>
      <w:ind w:left="2665" w:hanging="1588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6"/>
      <w:szCs w:val="26"/>
    </w:rPr>
  </w:style>
  <w:style w:type="paragraph" w:styleId="Pidipagina">
    <w:name w:val="footer"/>
    <w:basedOn w:val="senzarientro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 w:cs="Arial"/>
      <w:i/>
      <w:iCs/>
      <w:sz w:val="12"/>
      <w:szCs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overflowPunct/>
      <w:autoSpaceDE/>
      <w:autoSpaceDN/>
      <w:adjustRightInd/>
      <w:ind w:left="0" w:right="0" w:firstLine="0"/>
      <w:textAlignment w:val="auto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6"/>
      <w:szCs w:val="26"/>
    </w:rPr>
  </w:style>
  <w:style w:type="paragraph" w:customStyle="1" w:styleId="Raccomandata">
    <w:name w:val="Raccomandata"/>
    <w:basedOn w:val="Titolo"/>
    <w:uiPriority w:val="99"/>
    <w:pPr>
      <w:spacing w:line="240" w:lineRule="auto"/>
      <w:ind w:firstLine="0"/>
      <w:jc w:val="left"/>
    </w:pPr>
    <w:rPr>
      <w:b w:val="0"/>
      <w:bCs w:val="0"/>
      <w:spacing w:val="0"/>
      <w:sz w:val="24"/>
      <w:szCs w:val="24"/>
      <w:u w:val="single"/>
    </w:rPr>
  </w:style>
  <w:style w:type="paragraph" w:styleId="Didascalia">
    <w:name w:val="caption"/>
    <w:basedOn w:val="Normale"/>
    <w:next w:val="Normale"/>
    <w:uiPriority w:val="99"/>
    <w:qFormat/>
    <w:pPr>
      <w:framePr w:w="4447" w:h="1013" w:hSpace="113" w:wrap="auto" w:vAnchor="page" w:hAnchor="page" w:x="6474" w:y="2737"/>
      <w:ind w:left="142" w:right="567" w:firstLine="0"/>
    </w:pPr>
    <w:rPr>
      <w:rFonts w:ascii="Gatineau" w:hAnsi="Gatineau" w:cs="Gatineau"/>
      <w:sz w:val="22"/>
      <w:szCs w:val="22"/>
      <w:u w:val="single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ind w:left="0" w:right="0"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stodelblocco">
    <w:name w:val="Block Text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ind w:left="567" w:right="567" w:firstLine="0"/>
      <w:jc w:val="left"/>
      <w:textAlignment w:val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ORDI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ORDINE.dot</Template>
  <TotalTime>2</TotalTime>
  <Pages>1</Pages>
  <Words>115</Words>
  <Characters>661</Characters>
  <Application>Microsoft Office Word</Application>
  <DocSecurity>4</DocSecurity>
  <Lines>5</Lines>
  <Paragraphs>1</Paragraphs>
  <ScaleCrop>false</ScaleCrop>
  <Company>Ordine degli Ingegneri di Venezia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INGEGNERI DELLA PROVINCIA DI VENEZIA</dc:title>
  <dc:subject/>
  <dc:creator>Ordine degli Ingegneri Venezia</dc:creator>
  <cp:keywords/>
  <dc:description/>
  <cp:lastModifiedBy>Ordine Ingegneri VE - Isabella Balliana</cp:lastModifiedBy>
  <cp:revision>2</cp:revision>
  <cp:lastPrinted>2001-10-25T11:10:00Z</cp:lastPrinted>
  <dcterms:created xsi:type="dcterms:W3CDTF">2021-07-26T15:41:00Z</dcterms:created>
  <dcterms:modified xsi:type="dcterms:W3CDTF">2021-07-26T15:41:00Z</dcterms:modified>
</cp:coreProperties>
</file>